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61" w:rsidRDefault="00170E61" w:rsidP="00976192">
      <w:pPr>
        <w:jc w:val="center"/>
        <w:rPr>
          <w:rFonts w:ascii="Times New Roman" w:hAnsi="Times New Roman"/>
          <w:sz w:val="32"/>
          <w:szCs w:val="32"/>
        </w:rPr>
      </w:pPr>
    </w:p>
    <w:p w:rsidR="0066113F" w:rsidRPr="00F20AA2" w:rsidRDefault="00170E61" w:rsidP="0097619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66113F" w:rsidRPr="00F20AA2">
        <w:rPr>
          <w:rFonts w:ascii="Times New Roman" w:hAnsi="Times New Roman"/>
          <w:sz w:val="32"/>
          <w:szCs w:val="32"/>
        </w:rPr>
        <w:t>ДМИНИСТРАЦИЯ МУНИЦИПАЛЬНОГО РАЙОНА</w:t>
      </w:r>
    </w:p>
    <w:p w:rsidR="0066113F" w:rsidRPr="00F20AA2" w:rsidRDefault="0066113F" w:rsidP="0097619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20AA2">
        <w:rPr>
          <w:rFonts w:ascii="Times New Roman" w:hAnsi="Times New Roman"/>
          <w:b/>
          <w:bCs/>
          <w:sz w:val="32"/>
          <w:szCs w:val="32"/>
        </w:rPr>
        <w:t>«СРЕТЕНСКИЙ РАЙОН»</w:t>
      </w:r>
    </w:p>
    <w:p w:rsidR="0066113F" w:rsidRPr="00F20AA2" w:rsidRDefault="0066113F" w:rsidP="00976192">
      <w:pPr>
        <w:jc w:val="center"/>
        <w:rPr>
          <w:rFonts w:ascii="Times New Roman" w:hAnsi="Times New Roman"/>
          <w:sz w:val="32"/>
          <w:szCs w:val="32"/>
        </w:rPr>
      </w:pPr>
      <w:r w:rsidRPr="00F20AA2">
        <w:rPr>
          <w:rFonts w:ascii="Times New Roman" w:hAnsi="Times New Roman"/>
          <w:sz w:val="32"/>
          <w:szCs w:val="32"/>
        </w:rPr>
        <w:t>ЗАБАЙКАЛЬСКОГО   КРАЯ</w:t>
      </w:r>
    </w:p>
    <w:p w:rsidR="0066113F" w:rsidRPr="00F20AA2" w:rsidRDefault="0066113F" w:rsidP="00976192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66113F" w:rsidRPr="00F20AA2" w:rsidRDefault="0066113F" w:rsidP="0097619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20AA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6113F" w:rsidRDefault="0066113F" w:rsidP="00976192">
      <w:pPr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66113F" w:rsidRPr="00631623" w:rsidRDefault="0066113F" w:rsidP="00976192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="003C4AA1">
        <w:rPr>
          <w:rFonts w:ascii="Times New Roman" w:hAnsi="Times New Roman"/>
          <w:sz w:val="28"/>
          <w:szCs w:val="28"/>
          <w:lang w:bidi="ru-RU"/>
        </w:rPr>
        <w:t>11</w:t>
      </w:r>
      <w:bookmarkStart w:id="0" w:name="_GoBack"/>
      <w:bookmarkEnd w:id="0"/>
      <w:r w:rsidRPr="00631623">
        <w:rPr>
          <w:rFonts w:ascii="Times New Roman" w:hAnsi="Times New Roman"/>
          <w:sz w:val="28"/>
          <w:szCs w:val="28"/>
          <w:lang w:bidi="ru-RU"/>
        </w:rPr>
        <w:t>»</w:t>
      </w:r>
      <w:r w:rsidR="002A374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E074E">
        <w:rPr>
          <w:rFonts w:ascii="Times New Roman" w:hAnsi="Times New Roman"/>
          <w:sz w:val="28"/>
          <w:szCs w:val="28"/>
          <w:lang w:bidi="ru-RU"/>
        </w:rPr>
        <w:t>февраля</w:t>
      </w:r>
      <w:r w:rsidRPr="00631623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D745D7" w:rsidRPr="00F72B36">
        <w:rPr>
          <w:rFonts w:ascii="Times New Roman" w:hAnsi="Times New Roman"/>
          <w:sz w:val="28"/>
          <w:szCs w:val="28"/>
          <w:lang w:bidi="ru-RU"/>
        </w:rPr>
        <w:t>2</w:t>
      </w:r>
      <w:r w:rsidR="008E074E">
        <w:rPr>
          <w:rFonts w:ascii="Times New Roman" w:hAnsi="Times New Roman"/>
          <w:sz w:val="28"/>
          <w:szCs w:val="28"/>
          <w:lang w:bidi="ru-RU"/>
        </w:rPr>
        <w:t>2</w:t>
      </w:r>
      <w:r w:rsidRPr="00631623">
        <w:rPr>
          <w:rFonts w:ascii="Times New Roman" w:hAnsi="Times New Roman"/>
          <w:sz w:val="28"/>
          <w:szCs w:val="28"/>
          <w:lang w:bidi="ru-RU"/>
        </w:rPr>
        <w:t xml:space="preserve"> г.</w:t>
      </w:r>
      <w:r w:rsidRPr="0063162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 w:rsidR="003C4AA1">
        <w:rPr>
          <w:rFonts w:ascii="Times New Roman" w:hAnsi="Times New Roman"/>
          <w:sz w:val="28"/>
          <w:szCs w:val="28"/>
        </w:rPr>
        <w:t>35</w:t>
      </w:r>
    </w:p>
    <w:p w:rsidR="0066113F" w:rsidRPr="00585FDE" w:rsidRDefault="0066113F" w:rsidP="00976192">
      <w:pPr>
        <w:shd w:val="clear" w:color="auto" w:fill="FFFFFF"/>
        <w:tabs>
          <w:tab w:val="left" w:pos="2304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34418" w:rsidRDefault="0066113F" w:rsidP="00234418">
      <w:pPr>
        <w:jc w:val="center"/>
        <w:rPr>
          <w:rFonts w:ascii="Times New Roman" w:hAnsi="Times New Roman"/>
          <w:sz w:val="28"/>
          <w:szCs w:val="28"/>
        </w:rPr>
      </w:pPr>
      <w:r w:rsidRPr="00585FDE">
        <w:rPr>
          <w:rFonts w:ascii="Times New Roman" w:hAnsi="Times New Roman"/>
          <w:sz w:val="28"/>
          <w:szCs w:val="28"/>
        </w:rPr>
        <w:t>г. Сретенск</w:t>
      </w:r>
    </w:p>
    <w:p w:rsidR="00234418" w:rsidRDefault="00234418" w:rsidP="00234418">
      <w:pPr>
        <w:jc w:val="center"/>
        <w:rPr>
          <w:rFonts w:ascii="Times New Roman" w:hAnsi="Times New Roman"/>
          <w:sz w:val="28"/>
          <w:szCs w:val="28"/>
        </w:rPr>
      </w:pPr>
    </w:p>
    <w:p w:rsidR="00234418" w:rsidRDefault="00234418" w:rsidP="002344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О</w:t>
      </w:r>
      <w:r w:rsidR="0066113F" w:rsidRPr="009332AF">
        <w:rPr>
          <w:rFonts w:ascii="Times New Roman" w:hAnsi="Times New Roman"/>
          <w:b/>
          <w:sz w:val="28"/>
          <w:szCs w:val="28"/>
          <w:lang w:bidi="ru-RU"/>
        </w:rPr>
        <w:t xml:space="preserve"> внесении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 xml:space="preserve"> дополнений</w:t>
      </w:r>
      <w:r w:rsidR="00976192" w:rsidRPr="009332AF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66113F" w:rsidRPr="009332AF">
        <w:rPr>
          <w:rFonts w:ascii="Times New Roman" w:hAnsi="Times New Roman"/>
          <w:b/>
          <w:sz w:val="28"/>
          <w:szCs w:val="28"/>
          <w:lang w:bidi="ru-RU"/>
        </w:rPr>
        <w:t xml:space="preserve">в Постановление Администрации </w:t>
      </w:r>
      <w:r w:rsidR="00D745D7" w:rsidRPr="009332AF">
        <w:rPr>
          <w:rFonts w:ascii="Times New Roman" w:hAnsi="Times New Roman"/>
          <w:b/>
          <w:sz w:val="28"/>
          <w:szCs w:val="28"/>
          <w:lang w:bidi="ru-RU"/>
        </w:rPr>
        <w:t>муниципального района «</w:t>
      </w:r>
      <w:r w:rsidR="0066113F" w:rsidRPr="009332AF">
        <w:rPr>
          <w:rFonts w:ascii="Times New Roman" w:hAnsi="Times New Roman"/>
          <w:b/>
          <w:sz w:val="28"/>
          <w:szCs w:val="28"/>
          <w:lang w:bidi="ru-RU"/>
        </w:rPr>
        <w:t xml:space="preserve">Сретенский район» от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>20 декабря</w:t>
      </w:r>
      <w:r w:rsidR="0066113F" w:rsidRPr="009332AF">
        <w:rPr>
          <w:rFonts w:ascii="Times New Roman" w:hAnsi="Times New Roman"/>
          <w:b/>
          <w:sz w:val="28"/>
          <w:szCs w:val="28"/>
          <w:lang w:bidi="ru-RU"/>
        </w:rPr>
        <w:t xml:space="preserve"> 20</w:t>
      </w:r>
      <w:r w:rsidR="00D745D7" w:rsidRPr="009332AF">
        <w:rPr>
          <w:rFonts w:ascii="Times New Roman" w:hAnsi="Times New Roman"/>
          <w:b/>
          <w:sz w:val="28"/>
          <w:szCs w:val="28"/>
          <w:lang w:bidi="ru-RU"/>
        </w:rPr>
        <w:t>21</w:t>
      </w:r>
      <w:r w:rsidR="0066113F" w:rsidRPr="009332AF">
        <w:rPr>
          <w:rFonts w:ascii="Times New Roman" w:hAnsi="Times New Roman"/>
          <w:b/>
          <w:sz w:val="28"/>
          <w:szCs w:val="28"/>
          <w:lang w:bidi="ru-RU"/>
        </w:rPr>
        <w:t xml:space="preserve"> года №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>449</w:t>
      </w:r>
      <w:r w:rsidR="0066113F" w:rsidRPr="009332AF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 xml:space="preserve">«Об определении границ зон действия режима «чрезвычайной ситуации», вызванной выходом грунтовых вод и образованием </w:t>
      </w:r>
      <w:r w:rsidR="008E074E">
        <w:rPr>
          <w:rFonts w:ascii="Times New Roman" w:hAnsi="Times New Roman"/>
          <w:b/>
          <w:sz w:val="28"/>
          <w:szCs w:val="28"/>
          <w:lang w:bidi="ru-RU"/>
        </w:rPr>
        <w:t xml:space="preserve">наледных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>явлений в 202</w:t>
      </w:r>
      <w:r w:rsidR="008E074E">
        <w:rPr>
          <w:rFonts w:ascii="Times New Roman" w:hAnsi="Times New Roman"/>
          <w:b/>
          <w:sz w:val="28"/>
          <w:szCs w:val="28"/>
          <w:lang w:bidi="ru-RU"/>
        </w:rPr>
        <w:t>2 гг.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 xml:space="preserve"> на территории муниципального района «Сретенский район» Забайкальского края»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418" w:rsidRDefault="00234418" w:rsidP="00234418">
      <w:pPr>
        <w:jc w:val="center"/>
        <w:rPr>
          <w:rFonts w:ascii="Times New Roman" w:hAnsi="Times New Roman"/>
          <w:sz w:val="28"/>
          <w:szCs w:val="28"/>
        </w:rPr>
      </w:pPr>
    </w:p>
    <w:p w:rsidR="008E074E" w:rsidRDefault="0066113F" w:rsidP="00234418">
      <w:pPr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D81510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21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декабря 1994 года № 68-ФЗ «О защите населения и территорий от чрезвычайных ситуаций природн</w:t>
      </w:r>
      <w:r>
        <w:rPr>
          <w:rFonts w:ascii="Times New Roman" w:eastAsia="Calibri" w:hAnsi="Times New Roman"/>
          <w:sz w:val="28"/>
          <w:szCs w:val="28"/>
        </w:rPr>
        <w:t>ого и техногенного характера», П</w:t>
      </w:r>
      <w:r w:rsidRPr="00D8151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30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декабря 2003 года № 794 «О единой государственной системе предупреждения и ликв</w:t>
      </w:r>
      <w:r>
        <w:rPr>
          <w:rFonts w:ascii="Times New Roman" w:eastAsia="Calibri" w:hAnsi="Times New Roman"/>
          <w:sz w:val="28"/>
          <w:szCs w:val="28"/>
        </w:rPr>
        <w:t>идации чрезвычайных ситуаций», П</w:t>
      </w:r>
      <w:r w:rsidRPr="00D8151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Забайкальского края от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января 2009 года № 7 «О территориальной подсистеме единой государственной системы предупреждения и</w:t>
      </w:r>
      <w:proofErr w:type="gramEnd"/>
      <w:r w:rsidRPr="00D8151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81510">
        <w:rPr>
          <w:rFonts w:ascii="Times New Roman" w:eastAsia="Calibri" w:hAnsi="Times New Roman"/>
          <w:sz w:val="28"/>
          <w:szCs w:val="28"/>
        </w:rPr>
        <w:t xml:space="preserve">ликвидации чрезвычайных </w:t>
      </w:r>
      <w:r>
        <w:rPr>
          <w:rFonts w:ascii="Times New Roman" w:eastAsia="Calibri" w:hAnsi="Times New Roman"/>
          <w:sz w:val="28"/>
          <w:szCs w:val="28"/>
        </w:rPr>
        <w:t>ситуаций Забайкальского края», П</w:t>
      </w:r>
      <w:r w:rsidRPr="00D81510">
        <w:rPr>
          <w:rFonts w:ascii="Times New Roman" w:eastAsia="Calibri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Pr="00D81510">
        <w:rPr>
          <w:rFonts w:ascii="Times New Roman" w:eastAsia="Calibri" w:hAnsi="Times New Roman"/>
          <w:sz w:val="28"/>
          <w:szCs w:val="28"/>
        </w:rPr>
        <w:t xml:space="preserve"> «Сретенский район» от 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23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мая 2017 года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1510">
        <w:rPr>
          <w:rFonts w:ascii="Times New Roman" w:eastAsia="Calibri" w:hAnsi="Times New Roman"/>
          <w:sz w:val="28"/>
          <w:szCs w:val="28"/>
        </w:rPr>
        <w:t>197 «О муниципальном звене территориальной подсистемы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1510">
        <w:rPr>
          <w:rFonts w:ascii="Times New Roman" w:eastAsia="Calibri" w:hAnsi="Times New Roman"/>
          <w:sz w:val="28"/>
          <w:szCs w:val="28"/>
        </w:rPr>
        <w:t>единой государственной системы предупреждения и ликвидации чрезвычайных ситуаций Забайкальского края на территории муниципального района «Сретенский район»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D81510">
        <w:rPr>
          <w:rFonts w:ascii="Times New Roman" w:hAnsi="Times New Roman"/>
          <w:sz w:val="28"/>
          <w:szCs w:val="28"/>
        </w:rPr>
        <w:t>на основании</w:t>
      </w:r>
      <w:r w:rsidRPr="00D81510">
        <w:rPr>
          <w:rFonts w:ascii="Times New Roman" w:hAnsi="Times New Roman"/>
          <w:sz w:val="28"/>
          <w:szCs w:val="28"/>
          <w:lang w:eastAsia="en-US"/>
        </w:rPr>
        <w:t xml:space="preserve"> пункта 3 части 3</w:t>
      </w:r>
      <w:r w:rsidR="009332AF">
        <w:rPr>
          <w:rFonts w:ascii="Times New Roman" w:hAnsi="Times New Roman"/>
          <w:sz w:val="28"/>
          <w:szCs w:val="28"/>
          <w:lang w:eastAsia="en-US"/>
        </w:rPr>
        <w:t xml:space="preserve"> статьи 25 и части 4 статьи 38 </w:t>
      </w:r>
      <w:r w:rsidRPr="00D81510">
        <w:rPr>
          <w:rFonts w:ascii="Times New Roman" w:hAnsi="Times New Roman"/>
          <w:sz w:val="28"/>
          <w:szCs w:val="28"/>
          <w:lang w:eastAsia="en-US"/>
        </w:rPr>
        <w:t>Устава муниципального района «Сретенский рай</w:t>
      </w:r>
      <w:r w:rsidRPr="00022C86">
        <w:rPr>
          <w:rFonts w:ascii="Times New Roman" w:hAnsi="Times New Roman"/>
          <w:sz w:val="28"/>
          <w:szCs w:val="28"/>
          <w:lang w:eastAsia="en-US"/>
        </w:rPr>
        <w:t>он»</w:t>
      </w:r>
      <w:r w:rsidRPr="00022C86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в связи </w:t>
      </w:r>
      <w:r w:rsidR="00022C86">
        <w:rPr>
          <w:rFonts w:ascii="Times New Roman" w:hAnsi="Times New Roman"/>
          <w:spacing w:val="2"/>
          <w:sz w:val="28"/>
          <w:szCs w:val="28"/>
        </w:rPr>
        <w:t xml:space="preserve">с 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>чрезвычайн</w:t>
      </w:r>
      <w:r w:rsidR="00022C86">
        <w:rPr>
          <w:rFonts w:ascii="Times New Roman" w:hAnsi="Times New Roman"/>
          <w:spacing w:val="2"/>
          <w:sz w:val="28"/>
          <w:szCs w:val="28"/>
        </w:rPr>
        <w:t>ой</w:t>
      </w:r>
      <w:proofErr w:type="gramEnd"/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 ситуаци</w:t>
      </w:r>
      <w:r w:rsidR="00022C86">
        <w:rPr>
          <w:rFonts w:ascii="Times New Roman" w:hAnsi="Times New Roman"/>
          <w:spacing w:val="2"/>
          <w:sz w:val="28"/>
          <w:szCs w:val="28"/>
        </w:rPr>
        <w:t>ей, связанной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 с выходом грунтовых вод и образованием наледных явлений на территории Сретенского района</w:t>
      </w:r>
      <w:r w:rsidR="00022C86">
        <w:rPr>
          <w:rFonts w:ascii="Times New Roman" w:hAnsi="Times New Roman"/>
          <w:spacing w:val="2"/>
          <w:sz w:val="28"/>
          <w:szCs w:val="28"/>
        </w:rPr>
        <w:t>, Администрация муниципального района «Сретенский район»,</w:t>
      </w:r>
    </w:p>
    <w:p w:rsidR="00234418" w:rsidRPr="00234418" w:rsidRDefault="00234418" w:rsidP="00234418">
      <w:pPr>
        <w:rPr>
          <w:rStyle w:val="24"/>
          <w:b w:val="0"/>
          <w:bCs w:val="0"/>
          <w:color w:val="auto"/>
          <w:sz w:val="28"/>
          <w:szCs w:val="28"/>
          <w:lang w:bidi="ar-SA"/>
        </w:rPr>
      </w:pPr>
    </w:p>
    <w:p w:rsidR="0066113F" w:rsidRPr="00022C86" w:rsidRDefault="008E074E" w:rsidP="00022C86">
      <w:pPr>
        <w:keepNext/>
        <w:autoSpaceDE w:val="0"/>
        <w:autoSpaceDN w:val="0"/>
        <w:adjustRightInd w:val="0"/>
        <w:ind w:firstLine="708"/>
        <w:jc w:val="center"/>
        <w:rPr>
          <w:rStyle w:val="24"/>
          <w:color w:val="auto"/>
          <w:sz w:val="28"/>
          <w:szCs w:val="28"/>
        </w:rPr>
      </w:pPr>
      <w:r>
        <w:rPr>
          <w:rStyle w:val="24"/>
          <w:color w:val="auto"/>
          <w:sz w:val="28"/>
          <w:szCs w:val="28"/>
        </w:rPr>
        <w:t>П</w:t>
      </w:r>
      <w:r w:rsidR="0066113F" w:rsidRPr="00022C86">
        <w:rPr>
          <w:rStyle w:val="24"/>
          <w:color w:val="auto"/>
          <w:sz w:val="28"/>
          <w:szCs w:val="28"/>
        </w:rPr>
        <w:t>остановляет:</w:t>
      </w:r>
    </w:p>
    <w:p w:rsidR="004E5205" w:rsidRPr="002B50B4" w:rsidRDefault="00C75456" w:rsidP="008E074E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75456">
        <w:rPr>
          <w:rFonts w:ascii="Times New Roman" w:hAnsi="Times New Roman"/>
          <w:sz w:val="28"/>
          <w:szCs w:val="28"/>
        </w:rPr>
        <w:t xml:space="preserve">1. </w:t>
      </w:r>
      <w:r w:rsidR="00022C86">
        <w:rPr>
          <w:rFonts w:ascii="Times New Roman" w:hAnsi="Times New Roman"/>
          <w:sz w:val="28"/>
          <w:szCs w:val="28"/>
        </w:rPr>
        <w:t xml:space="preserve">Дополнить </w:t>
      </w:r>
      <w:r w:rsidR="008E074E">
        <w:rPr>
          <w:rFonts w:ascii="Times New Roman" w:hAnsi="Times New Roman"/>
          <w:sz w:val="28"/>
          <w:szCs w:val="28"/>
        </w:rPr>
        <w:t xml:space="preserve">Пункт 2 </w:t>
      </w:r>
      <w:r w:rsidR="00022C86">
        <w:rPr>
          <w:rFonts w:ascii="Times New Roman" w:hAnsi="Times New Roman"/>
          <w:sz w:val="28"/>
          <w:szCs w:val="28"/>
        </w:rPr>
        <w:t>Постановлени</w:t>
      </w:r>
      <w:r w:rsidR="008E074E">
        <w:rPr>
          <w:rFonts w:ascii="Times New Roman" w:hAnsi="Times New Roman"/>
          <w:sz w:val="28"/>
          <w:szCs w:val="28"/>
        </w:rPr>
        <w:t>я</w:t>
      </w:r>
      <w:r w:rsidR="00022C86">
        <w:rPr>
          <w:rFonts w:ascii="Times New Roman" w:hAnsi="Times New Roman"/>
          <w:sz w:val="28"/>
          <w:szCs w:val="28"/>
        </w:rPr>
        <w:t xml:space="preserve"> </w:t>
      </w:r>
      <w:r w:rsidR="00471EDA">
        <w:rPr>
          <w:rFonts w:ascii="Times New Roman" w:hAnsi="Times New Roman"/>
          <w:sz w:val="28"/>
          <w:szCs w:val="28"/>
        </w:rPr>
        <w:t xml:space="preserve">Администрации муниципального района «Сретенский район» </w:t>
      </w:r>
      <w:r w:rsidR="002B50B4">
        <w:rPr>
          <w:rFonts w:ascii="Times New Roman" w:hAnsi="Times New Roman"/>
          <w:sz w:val="28"/>
          <w:szCs w:val="28"/>
        </w:rPr>
        <w:t xml:space="preserve">(далее Постановление) </w:t>
      </w:r>
      <w:r w:rsidR="00471EDA">
        <w:rPr>
          <w:rFonts w:ascii="Times New Roman" w:hAnsi="Times New Roman"/>
          <w:sz w:val="28"/>
          <w:szCs w:val="28"/>
        </w:rPr>
        <w:t xml:space="preserve">№ 449 от 21.12.2021 г. </w:t>
      </w:r>
      <w:r w:rsidR="00471EDA" w:rsidRPr="00471EDA">
        <w:rPr>
          <w:rFonts w:ascii="Times New Roman" w:hAnsi="Times New Roman"/>
          <w:sz w:val="28"/>
          <w:szCs w:val="28"/>
        </w:rPr>
        <w:t>«Об определении границ зон действия режима «чрезвычайной ситуации», вызванной выходом грунтовых вод и образованием наледных явлений в 2021</w:t>
      </w:r>
      <w:r w:rsidR="008E074E">
        <w:rPr>
          <w:rFonts w:ascii="Times New Roman" w:hAnsi="Times New Roman"/>
          <w:sz w:val="28"/>
          <w:szCs w:val="28"/>
        </w:rPr>
        <w:t xml:space="preserve">-2022 гг. </w:t>
      </w:r>
      <w:r w:rsidR="00471EDA" w:rsidRPr="00471EDA">
        <w:rPr>
          <w:rFonts w:ascii="Times New Roman" w:hAnsi="Times New Roman"/>
          <w:sz w:val="28"/>
          <w:szCs w:val="28"/>
        </w:rPr>
        <w:t>на территории муниципального района «Сретенский район</w:t>
      </w:r>
      <w:r w:rsidR="00471EDA">
        <w:rPr>
          <w:rFonts w:ascii="Times New Roman" w:hAnsi="Times New Roman"/>
          <w:sz w:val="28"/>
          <w:szCs w:val="28"/>
        </w:rPr>
        <w:t xml:space="preserve">» </w:t>
      </w:r>
      <w:r w:rsidR="00471EDA" w:rsidRPr="00471EDA">
        <w:rPr>
          <w:rFonts w:ascii="Times New Roman" w:hAnsi="Times New Roman"/>
          <w:sz w:val="28"/>
          <w:szCs w:val="28"/>
        </w:rPr>
        <w:t>Забайкальского края»</w:t>
      </w:r>
      <w:r w:rsidR="00471EDA">
        <w:rPr>
          <w:rFonts w:ascii="Times New Roman" w:hAnsi="Times New Roman"/>
          <w:sz w:val="28"/>
          <w:szCs w:val="28"/>
        </w:rPr>
        <w:t xml:space="preserve"> </w:t>
      </w:r>
      <w:r w:rsidR="00BC2917">
        <w:rPr>
          <w:rFonts w:ascii="Times New Roman" w:hAnsi="Times New Roman"/>
          <w:sz w:val="28"/>
          <w:szCs w:val="28"/>
        </w:rPr>
        <w:t>Подпунктом 2.</w:t>
      </w:r>
      <w:r w:rsidR="008E074E">
        <w:rPr>
          <w:rFonts w:ascii="Times New Roman" w:hAnsi="Times New Roman"/>
          <w:sz w:val="28"/>
          <w:szCs w:val="28"/>
        </w:rPr>
        <w:t>2</w:t>
      </w:r>
      <w:r w:rsidR="00BC2917">
        <w:rPr>
          <w:rFonts w:ascii="Times New Roman" w:hAnsi="Times New Roman"/>
          <w:sz w:val="28"/>
          <w:szCs w:val="28"/>
        </w:rPr>
        <w:t xml:space="preserve">. следующего содержания: </w:t>
      </w:r>
      <w:r w:rsidR="00652A2F">
        <w:rPr>
          <w:rFonts w:ascii="Times New Roman" w:hAnsi="Times New Roman"/>
          <w:sz w:val="28"/>
          <w:szCs w:val="28"/>
        </w:rPr>
        <w:t>«</w:t>
      </w:r>
      <w:r w:rsidR="00701C48" w:rsidRPr="002B50B4">
        <w:rPr>
          <w:rFonts w:ascii="Times New Roman" w:hAnsi="Times New Roman"/>
          <w:sz w:val="28"/>
          <w:szCs w:val="28"/>
        </w:rPr>
        <w:t>участ</w:t>
      </w:r>
      <w:r w:rsidR="008E074E">
        <w:rPr>
          <w:rFonts w:ascii="Times New Roman" w:hAnsi="Times New Roman"/>
          <w:sz w:val="28"/>
          <w:szCs w:val="28"/>
        </w:rPr>
        <w:t>ки</w:t>
      </w:r>
      <w:r w:rsidR="00701C48" w:rsidRPr="002B50B4">
        <w:rPr>
          <w:rFonts w:ascii="Times New Roman" w:hAnsi="Times New Roman"/>
          <w:sz w:val="28"/>
          <w:szCs w:val="28"/>
        </w:rPr>
        <w:t xml:space="preserve"> </w:t>
      </w:r>
      <w:r w:rsidR="004E5205" w:rsidRPr="002B50B4">
        <w:rPr>
          <w:rFonts w:ascii="Times New Roman" w:hAnsi="Times New Roman"/>
          <w:sz w:val="28"/>
          <w:szCs w:val="28"/>
        </w:rPr>
        <w:t>авто</w:t>
      </w:r>
      <w:r w:rsidR="008E074E">
        <w:rPr>
          <w:rFonts w:ascii="Times New Roman" w:hAnsi="Times New Roman"/>
          <w:sz w:val="28"/>
          <w:szCs w:val="28"/>
        </w:rPr>
        <w:t xml:space="preserve">мобильной </w:t>
      </w:r>
      <w:r w:rsidR="004E5205" w:rsidRPr="002B50B4">
        <w:rPr>
          <w:rFonts w:ascii="Times New Roman" w:hAnsi="Times New Roman"/>
          <w:sz w:val="28"/>
          <w:szCs w:val="28"/>
        </w:rPr>
        <w:t>дорог</w:t>
      </w:r>
      <w:r w:rsidR="00701C48" w:rsidRPr="002B50B4">
        <w:rPr>
          <w:rFonts w:ascii="Times New Roman" w:hAnsi="Times New Roman"/>
          <w:sz w:val="28"/>
          <w:szCs w:val="28"/>
        </w:rPr>
        <w:t>и</w:t>
      </w:r>
      <w:r w:rsidR="004E5205" w:rsidRPr="002B50B4">
        <w:rPr>
          <w:rFonts w:ascii="Times New Roman" w:hAnsi="Times New Roman"/>
          <w:sz w:val="28"/>
          <w:szCs w:val="28"/>
        </w:rPr>
        <w:t xml:space="preserve"> </w:t>
      </w:r>
      <w:r w:rsidR="00701C48" w:rsidRPr="002B50B4">
        <w:rPr>
          <w:rFonts w:ascii="Times New Roman" w:hAnsi="Times New Roman"/>
          <w:sz w:val="28"/>
          <w:szCs w:val="28"/>
        </w:rPr>
        <w:t xml:space="preserve">муниципального значения </w:t>
      </w:r>
      <w:r w:rsidR="00234418">
        <w:rPr>
          <w:rFonts w:ascii="Times New Roman" w:hAnsi="Times New Roman"/>
          <w:sz w:val="28"/>
          <w:szCs w:val="28"/>
        </w:rPr>
        <w:t xml:space="preserve">с идентификационным </w:t>
      </w:r>
      <w:r w:rsidR="00234418">
        <w:rPr>
          <w:rFonts w:ascii="Times New Roman" w:hAnsi="Times New Roman"/>
          <w:sz w:val="28"/>
          <w:szCs w:val="28"/>
        </w:rPr>
        <w:lastRenderedPageBreak/>
        <w:t xml:space="preserve">номером 76 240 000 ОП МР 007 </w:t>
      </w:r>
      <w:r w:rsidR="00701C48" w:rsidRPr="002B50B4">
        <w:rPr>
          <w:rFonts w:ascii="Times New Roman" w:hAnsi="Times New Roman"/>
          <w:sz w:val="28"/>
          <w:szCs w:val="28"/>
        </w:rPr>
        <w:t xml:space="preserve">– подъезд </w:t>
      </w:r>
      <w:r w:rsidR="00234418">
        <w:rPr>
          <w:rFonts w:ascii="Times New Roman" w:hAnsi="Times New Roman"/>
          <w:sz w:val="28"/>
          <w:szCs w:val="28"/>
        </w:rPr>
        <w:t xml:space="preserve">к селу Болотово общей протяженностью 230 метров». </w:t>
      </w:r>
    </w:p>
    <w:p w:rsidR="001F1BB2" w:rsidRPr="001F1BB2" w:rsidRDefault="00E905D3" w:rsidP="001F1B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1BB2">
        <w:rPr>
          <w:rFonts w:ascii="Times New Roman" w:hAnsi="Times New Roman"/>
          <w:sz w:val="28"/>
          <w:szCs w:val="28"/>
        </w:rPr>
        <w:t xml:space="preserve">. </w:t>
      </w:r>
      <w:r w:rsidR="001F1BB2" w:rsidRPr="001F1BB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F1BB2" w:rsidRPr="001F1BB2" w:rsidRDefault="00E905D3" w:rsidP="001F1B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1BB2" w:rsidRPr="001F1BB2">
        <w:rPr>
          <w:rFonts w:ascii="Times New Roman" w:hAnsi="Times New Roman"/>
          <w:sz w:val="28"/>
          <w:szCs w:val="28"/>
        </w:rPr>
        <w:t xml:space="preserve">. Настоящее постановление опубликовать (обнародовать) в порядке, предусмотренном Уставом муниципального района «Сретенский район». </w:t>
      </w:r>
    </w:p>
    <w:p w:rsidR="001F1BB2" w:rsidRPr="001F1BB2" w:rsidRDefault="00E905D3" w:rsidP="001F1B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1BB2" w:rsidRPr="001F1BB2">
        <w:rPr>
          <w:rFonts w:ascii="Times New Roman" w:hAnsi="Times New Roman"/>
          <w:sz w:val="28"/>
          <w:szCs w:val="28"/>
        </w:rPr>
        <w:t xml:space="preserve">. Контроль </w:t>
      </w:r>
      <w:r w:rsidR="00234418">
        <w:rPr>
          <w:rFonts w:ascii="Times New Roman" w:hAnsi="Times New Roman"/>
          <w:sz w:val="28"/>
          <w:szCs w:val="28"/>
        </w:rPr>
        <w:t xml:space="preserve">исполнения </w:t>
      </w:r>
      <w:r w:rsidR="001F1BB2" w:rsidRPr="001F1BB2">
        <w:rPr>
          <w:rFonts w:ascii="Times New Roman" w:hAnsi="Times New Roman"/>
          <w:sz w:val="28"/>
          <w:szCs w:val="28"/>
        </w:rPr>
        <w:t xml:space="preserve">настоящего </w:t>
      </w:r>
      <w:r w:rsidR="00234418">
        <w:rPr>
          <w:rFonts w:ascii="Times New Roman" w:hAnsi="Times New Roman"/>
          <w:sz w:val="28"/>
          <w:szCs w:val="28"/>
        </w:rPr>
        <w:t>П</w:t>
      </w:r>
      <w:r w:rsidR="001F1BB2" w:rsidRPr="001F1BB2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1F1BB2" w:rsidRPr="001F1BB2" w:rsidRDefault="001F1BB2" w:rsidP="001F1BB2">
      <w:pPr>
        <w:ind w:firstLine="708"/>
        <w:rPr>
          <w:rFonts w:ascii="Times New Roman" w:hAnsi="Times New Roman"/>
          <w:sz w:val="28"/>
          <w:szCs w:val="28"/>
        </w:rPr>
      </w:pPr>
    </w:p>
    <w:p w:rsidR="001F1BB2" w:rsidRPr="001F1BB2" w:rsidRDefault="001F1BB2" w:rsidP="001F1BB2">
      <w:pPr>
        <w:ind w:firstLine="0"/>
        <w:rPr>
          <w:rFonts w:ascii="Times New Roman" w:hAnsi="Times New Roman"/>
          <w:sz w:val="28"/>
          <w:szCs w:val="28"/>
        </w:rPr>
      </w:pPr>
      <w:r w:rsidRPr="001F1BB2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1F1BB2" w:rsidRPr="001F1BB2" w:rsidRDefault="001F1BB2" w:rsidP="001F1BB2">
      <w:pPr>
        <w:ind w:firstLine="0"/>
        <w:rPr>
          <w:rFonts w:ascii="Times New Roman" w:hAnsi="Times New Roman"/>
          <w:sz w:val="28"/>
          <w:szCs w:val="28"/>
        </w:rPr>
      </w:pPr>
      <w:r w:rsidRPr="001F1BB2">
        <w:rPr>
          <w:rFonts w:ascii="Times New Roman" w:hAnsi="Times New Roman"/>
          <w:sz w:val="28"/>
          <w:szCs w:val="28"/>
        </w:rPr>
        <w:t>«Сретенский район»                                                                       А.С. Закурдаев</w:t>
      </w:r>
    </w:p>
    <w:p w:rsidR="001F1BB2" w:rsidRPr="001F1BB2" w:rsidRDefault="001F1BB2" w:rsidP="001F1BB2">
      <w:pPr>
        <w:ind w:firstLine="708"/>
        <w:rPr>
          <w:rFonts w:ascii="Times New Roman" w:hAnsi="Times New Roman"/>
          <w:sz w:val="28"/>
          <w:szCs w:val="28"/>
        </w:rPr>
      </w:pPr>
    </w:p>
    <w:p w:rsidR="001F1BB2" w:rsidRPr="001F1BB2" w:rsidRDefault="001F1BB2" w:rsidP="001F1BB2">
      <w:pPr>
        <w:ind w:firstLine="708"/>
        <w:rPr>
          <w:rFonts w:ascii="Times New Roman" w:hAnsi="Times New Roman"/>
          <w:sz w:val="28"/>
          <w:szCs w:val="28"/>
        </w:rPr>
      </w:pPr>
    </w:p>
    <w:p w:rsidR="001F1BB2" w:rsidRPr="001F1BB2" w:rsidRDefault="001F1BB2" w:rsidP="001F1BB2">
      <w:pPr>
        <w:ind w:firstLine="708"/>
        <w:rPr>
          <w:rFonts w:ascii="Times New Roman" w:hAnsi="Times New Roman"/>
          <w:sz w:val="28"/>
          <w:szCs w:val="28"/>
        </w:rPr>
      </w:pPr>
    </w:p>
    <w:sectPr w:rsidR="001F1BB2" w:rsidRPr="001F1BB2" w:rsidSect="00234418">
      <w:type w:val="continuous"/>
      <w:pgSz w:w="11909" w:h="16838"/>
      <w:pgMar w:top="851" w:right="850" w:bottom="127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C1" w:rsidRDefault="00C55EC1" w:rsidP="00111CBD">
      <w:r>
        <w:separator/>
      </w:r>
    </w:p>
  </w:endnote>
  <w:endnote w:type="continuationSeparator" w:id="0">
    <w:p w:rsidR="00C55EC1" w:rsidRDefault="00C55EC1" w:rsidP="001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C1" w:rsidRDefault="00C55EC1"/>
  </w:footnote>
  <w:footnote w:type="continuationSeparator" w:id="0">
    <w:p w:rsidR="00C55EC1" w:rsidRDefault="00C55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79"/>
    <w:multiLevelType w:val="multilevel"/>
    <w:tmpl w:val="3CD2934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84EA7"/>
    <w:multiLevelType w:val="multilevel"/>
    <w:tmpl w:val="F5FC7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E2B01"/>
    <w:multiLevelType w:val="hybridMultilevel"/>
    <w:tmpl w:val="3BC8F59C"/>
    <w:lvl w:ilvl="0" w:tplc="7DBAAB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306A08"/>
    <w:multiLevelType w:val="multilevel"/>
    <w:tmpl w:val="E146C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F5E4A"/>
    <w:multiLevelType w:val="multilevel"/>
    <w:tmpl w:val="27B22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41505"/>
    <w:multiLevelType w:val="hybridMultilevel"/>
    <w:tmpl w:val="C32CE9E6"/>
    <w:lvl w:ilvl="0" w:tplc="5D90C9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4480626"/>
    <w:multiLevelType w:val="multilevel"/>
    <w:tmpl w:val="24D0B1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74B50"/>
    <w:multiLevelType w:val="multilevel"/>
    <w:tmpl w:val="208C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D"/>
    <w:rsid w:val="000041CF"/>
    <w:rsid w:val="0000532F"/>
    <w:rsid w:val="000136D5"/>
    <w:rsid w:val="00022C86"/>
    <w:rsid w:val="00025EEA"/>
    <w:rsid w:val="00032729"/>
    <w:rsid w:val="00034A73"/>
    <w:rsid w:val="00036969"/>
    <w:rsid w:val="00041003"/>
    <w:rsid w:val="00047A7F"/>
    <w:rsid w:val="00051456"/>
    <w:rsid w:val="00057312"/>
    <w:rsid w:val="000638F7"/>
    <w:rsid w:val="0007348B"/>
    <w:rsid w:val="0007523A"/>
    <w:rsid w:val="00095EA1"/>
    <w:rsid w:val="00097227"/>
    <w:rsid w:val="000B6D76"/>
    <w:rsid w:val="000C39D1"/>
    <w:rsid w:val="000D507B"/>
    <w:rsid w:val="000E2AF5"/>
    <w:rsid w:val="000F4298"/>
    <w:rsid w:val="001003E3"/>
    <w:rsid w:val="001004C9"/>
    <w:rsid w:val="00106BFB"/>
    <w:rsid w:val="00111CBD"/>
    <w:rsid w:val="00117E37"/>
    <w:rsid w:val="001232C4"/>
    <w:rsid w:val="00124C4F"/>
    <w:rsid w:val="0013369F"/>
    <w:rsid w:val="001460A4"/>
    <w:rsid w:val="001522BE"/>
    <w:rsid w:val="00161520"/>
    <w:rsid w:val="001639F0"/>
    <w:rsid w:val="00170E61"/>
    <w:rsid w:val="00174B47"/>
    <w:rsid w:val="0018533E"/>
    <w:rsid w:val="0018534E"/>
    <w:rsid w:val="00193F05"/>
    <w:rsid w:val="00195793"/>
    <w:rsid w:val="001A2782"/>
    <w:rsid w:val="001B4D1D"/>
    <w:rsid w:val="001B4FBF"/>
    <w:rsid w:val="001C22A3"/>
    <w:rsid w:val="001E3567"/>
    <w:rsid w:val="001E7988"/>
    <w:rsid w:val="001F1BB2"/>
    <w:rsid w:val="001F503C"/>
    <w:rsid w:val="00202E82"/>
    <w:rsid w:val="00212DAE"/>
    <w:rsid w:val="00234418"/>
    <w:rsid w:val="00237EE6"/>
    <w:rsid w:val="00243820"/>
    <w:rsid w:val="002442A2"/>
    <w:rsid w:val="00244876"/>
    <w:rsid w:val="0025446F"/>
    <w:rsid w:val="00267001"/>
    <w:rsid w:val="0028676B"/>
    <w:rsid w:val="00287354"/>
    <w:rsid w:val="00291FA7"/>
    <w:rsid w:val="002A29F1"/>
    <w:rsid w:val="002A3745"/>
    <w:rsid w:val="002B50B4"/>
    <w:rsid w:val="002C34A0"/>
    <w:rsid w:val="002C5D2C"/>
    <w:rsid w:val="002C6CAF"/>
    <w:rsid w:val="002D6DA7"/>
    <w:rsid w:val="002E5484"/>
    <w:rsid w:val="002E6026"/>
    <w:rsid w:val="00302BC5"/>
    <w:rsid w:val="003038B8"/>
    <w:rsid w:val="0030405A"/>
    <w:rsid w:val="00305BB4"/>
    <w:rsid w:val="00310324"/>
    <w:rsid w:val="00310A6C"/>
    <w:rsid w:val="00323C50"/>
    <w:rsid w:val="00327014"/>
    <w:rsid w:val="0033196D"/>
    <w:rsid w:val="003446F0"/>
    <w:rsid w:val="00344793"/>
    <w:rsid w:val="003646F6"/>
    <w:rsid w:val="00377F0F"/>
    <w:rsid w:val="0039169C"/>
    <w:rsid w:val="003A1392"/>
    <w:rsid w:val="003B0A90"/>
    <w:rsid w:val="003B198A"/>
    <w:rsid w:val="003C2964"/>
    <w:rsid w:val="003C4AA1"/>
    <w:rsid w:val="003D1344"/>
    <w:rsid w:val="003D4D52"/>
    <w:rsid w:val="003D6E8B"/>
    <w:rsid w:val="004118F5"/>
    <w:rsid w:val="00414245"/>
    <w:rsid w:val="0041688D"/>
    <w:rsid w:val="00450B0C"/>
    <w:rsid w:val="00452AF3"/>
    <w:rsid w:val="004621BE"/>
    <w:rsid w:val="0046770B"/>
    <w:rsid w:val="00467C29"/>
    <w:rsid w:val="00471EDA"/>
    <w:rsid w:val="004A5F9B"/>
    <w:rsid w:val="004A6431"/>
    <w:rsid w:val="004A7460"/>
    <w:rsid w:val="004B55E8"/>
    <w:rsid w:val="004C095F"/>
    <w:rsid w:val="004C569F"/>
    <w:rsid w:val="004C6FE7"/>
    <w:rsid w:val="004E005F"/>
    <w:rsid w:val="004E2404"/>
    <w:rsid w:val="004E5205"/>
    <w:rsid w:val="004F0333"/>
    <w:rsid w:val="004F6B93"/>
    <w:rsid w:val="004F718B"/>
    <w:rsid w:val="004F773B"/>
    <w:rsid w:val="005010C5"/>
    <w:rsid w:val="00506D03"/>
    <w:rsid w:val="0052119D"/>
    <w:rsid w:val="005275FD"/>
    <w:rsid w:val="00534F9C"/>
    <w:rsid w:val="00535C9C"/>
    <w:rsid w:val="005416F4"/>
    <w:rsid w:val="00543876"/>
    <w:rsid w:val="0054688D"/>
    <w:rsid w:val="00550B07"/>
    <w:rsid w:val="00554946"/>
    <w:rsid w:val="0056310F"/>
    <w:rsid w:val="005668DE"/>
    <w:rsid w:val="00572F17"/>
    <w:rsid w:val="0058546D"/>
    <w:rsid w:val="00585FDE"/>
    <w:rsid w:val="00586344"/>
    <w:rsid w:val="00590645"/>
    <w:rsid w:val="005A5CBD"/>
    <w:rsid w:val="005B5340"/>
    <w:rsid w:val="005C2A99"/>
    <w:rsid w:val="005C7B1F"/>
    <w:rsid w:val="005D105B"/>
    <w:rsid w:val="005D33A5"/>
    <w:rsid w:val="005E7787"/>
    <w:rsid w:val="00607E76"/>
    <w:rsid w:val="00610EEE"/>
    <w:rsid w:val="00613064"/>
    <w:rsid w:val="00614A63"/>
    <w:rsid w:val="00631623"/>
    <w:rsid w:val="00643ED5"/>
    <w:rsid w:val="00652A2F"/>
    <w:rsid w:val="0066113F"/>
    <w:rsid w:val="00681AC7"/>
    <w:rsid w:val="006910DA"/>
    <w:rsid w:val="00692815"/>
    <w:rsid w:val="006933F0"/>
    <w:rsid w:val="006A163B"/>
    <w:rsid w:val="006A45ED"/>
    <w:rsid w:val="006C2DF0"/>
    <w:rsid w:val="006C7F6C"/>
    <w:rsid w:val="006D48EB"/>
    <w:rsid w:val="006F1CE9"/>
    <w:rsid w:val="006F20F2"/>
    <w:rsid w:val="006F31E8"/>
    <w:rsid w:val="00701C48"/>
    <w:rsid w:val="0072106B"/>
    <w:rsid w:val="007247C7"/>
    <w:rsid w:val="00735C22"/>
    <w:rsid w:val="00736984"/>
    <w:rsid w:val="00736CE8"/>
    <w:rsid w:val="00745457"/>
    <w:rsid w:val="00745D77"/>
    <w:rsid w:val="00750539"/>
    <w:rsid w:val="007530D6"/>
    <w:rsid w:val="00754EE6"/>
    <w:rsid w:val="0075508B"/>
    <w:rsid w:val="00761805"/>
    <w:rsid w:val="007A579F"/>
    <w:rsid w:val="007C7926"/>
    <w:rsid w:val="007D75D3"/>
    <w:rsid w:val="007D7FC6"/>
    <w:rsid w:val="007E0CB2"/>
    <w:rsid w:val="0080299B"/>
    <w:rsid w:val="00815F08"/>
    <w:rsid w:val="008234F5"/>
    <w:rsid w:val="008272E0"/>
    <w:rsid w:val="008365DC"/>
    <w:rsid w:val="008442AE"/>
    <w:rsid w:val="00844AE8"/>
    <w:rsid w:val="00846BA7"/>
    <w:rsid w:val="00851BAA"/>
    <w:rsid w:val="008524CB"/>
    <w:rsid w:val="00873E53"/>
    <w:rsid w:val="0088727D"/>
    <w:rsid w:val="00890D75"/>
    <w:rsid w:val="00894FD4"/>
    <w:rsid w:val="008A1220"/>
    <w:rsid w:val="008A2049"/>
    <w:rsid w:val="008A649D"/>
    <w:rsid w:val="008A7948"/>
    <w:rsid w:val="008B4F91"/>
    <w:rsid w:val="008B7930"/>
    <w:rsid w:val="008C3F23"/>
    <w:rsid w:val="008E074E"/>
    <w:rsid w:val="00901829"/>
    <w:rsid w:val="0090394A"/>
    <w:rsid w:val="00907364"/>
    <w:rsid w:val="00911EC6"/>
    <w:rsid w:val="009202F1"/>
    <w:rsid w:val="00927C8E"/>
    <w:rsid w:val="00930F2A"/>
    <w:rsid w:val="00932958"/>
    <w:rsid w:val="009332AF"/>
    <w:rsid w:val="00940BB8"/>
    <w:rsid w:val="00947CBE"/>
    <w:rsid w:val="009619A4"/>
    <w:rsid w:val="00964735"/>
    <w:rsid w:val="00964BDE"/>
    <w:rsid w:val="00976192"/>
    <w:rsid w:val="0098408B"/>
    <w:rsid w:val="00984C03"/>
    <w:rsid w:val="00987DA1"/>
    <w:rsid w:val="009A0FED"/>
    <w:rsid w:val="009A21C7"/>
    <w:rsid w:val="009A325E"/>
    <w:rsid w:val="009B67A7"/>
    <w:rsid w:val="009C53BE"/>
    <w:rsid w:val="009D0C36"/>
    <w:rsid w:val="009D5A8E"/>
    <w:rsid w:val="009D628A"/>
    <w:rsid w:val="009D6949"/>
    <w:rsid w:val="009E7A26"/>
    <w:rsid w:val="00A009FF"/>
    <w:rsid w:val="00A021EC"/>
    <w:rsid w:val="00A07F2A"/>
    <w:rsid w:val="00A100D2"/>
    <w:rsid w:val="00A10A73"/>
    <w:rsid w:val="00A131ED"/>
    <w:rsid w:val="00A1479F"/>
    <w:rsid w:val="00A23163"/>
    <w:rsid w:val="00A2542D"/>
    <w:rsid w:val="00A307E8"/>
    <w:rsid w:val="00A40E43"/>
    <w:rsid w:val="00A44BF4"/>
    <w:rsid w:val="00A45DFA"/>
    <w:rsid w:val="00A46BC5"/>
    <w:rsid w:val="00A62D4A"/>
    <w:rsid w:val="00A670F5"/>
    <w:rsid w:val="00A71330"/>
    <w:rsid w:val="00A85B12"/>
    <w:rsid w:val="00A97E0A"/>
    <w:rsid w:val="00AA2D16"/>
    <w:rsid w:val="00AA6667"/>
    <w:rsid w:val="00AC7CCF"/>
    <w:rsid w:val="00AD0808"/>
    <w:rsid w:val="00AD514C"/>
    <w:rsid w:val="00AD76F1"/>
    <w:rsid w:val="00AE7EDF"/>
    <w:rsid w:val="00AF03D8"/>
    <w:rsid w:val="00AF5A55"/>
    <w:rsid w:val="00B043AA"/>
    <w:rsid w:val="00B04A96"/>
    <w:rsid w:val="00B23A75"/>
    <w:rsid w:val="00B36DDB"/>
    <w:rsid w:val="00B40EA0"/>
    <w:rsid w:val="00B43E43"/>
    <w:rsid w:val="00B44D2B"/>
    <w:rsid w:val="00B533C7"/>
    <w:rsid w:val="00B53892"/>
    <w:rsid w:val="00B7288C"/>
    <w:rsid w:val="00B72A6E"/>
    <w:rsid w:val="00B73924"/>
    <w:rsid w:val="00B8351E"/>
    <w:rsid w:val="00B91859"/>
    <w:rsid w:val="00B9234A"/>
    <w:rsid w:val="00BA6FF1"/>
    <w:rsid w:val="00BC2917"/>
    <w:rsid w:val="00BD076C"/>
    <w:rsid w:val="00BD1549"/>
    <w:rsid w:val="00BD2F11"/>
    <w:rsid w:val="00BD57CC"/>
    <w:rsid w:val="00BD5BE1"/>
    <w:rsid w:val="00BE042B"/>
    <w:rsid w:val="00BF34CE"/>
    <w:rsid w:val="00C11A65"/>
    <w:rsid w:val="00C223BA"/>
    <w:rsid w:val="00C24A17"/>
    <w:rsid w:val="00C47ACA"/>
    <w:rsid w:val="00C518D2"/>
    <w:rsid w:val="00C55EC1"/>
    <w:rsid w:val="00C56078"/>
    <w:rsid w:val="00C5624F"/>
    <w:rsid w:val="00C75456"/>
    <w:rsid w:val="00C77230"/>
    <w:rsid w:val="00C77AD4"/>
    <w:rsid w:val="00C8063F"/>
    <w:rsid w:val="00C8284C"/>
    <w:rsid w:val="00C93871"/>
    <w:rsid w:val="00C95AC7"/>
    <w:rsid w:val="00CA54FF"/>
    <w:rsid w:val="00CA7C0B"/>
    <w:rsid w:val="00CB1207"/>
    <w:rsid w:val="00CC5C8B"/>
    <w:rsid w:val="00CE3CD6"/>
    <w:rsid w:val="00CF698B"/>
    <w:rsid w:val="00D05B6C"/>
    <w:rsid w:val="00D05D7B"/>
    <w:rsid w:val="00D21373"/>
    <w:rsid w:val="00D23157"/>
    <w:rsid w:val="00D27368"/>
    <w:rsid w:val="00D32B5E"/>
    <w:rsid w:val="00D3698F"/>
    <w:rsid w:val="00D444F1"/>
    <w:rsid w:val="00D64D26"/>
    <w:rsid w:val="00D745D7"/>
    <w:rsid w:val="00D81510"/>
    <w:rsid w:val="00D824C1"/>
    <w:rsid w:val="00D85FA2"/>
    <w:rsid w:val="00DA275D"/>
    <w:rsid w:val="00DA58A1"/>
    <w:rsid w:val="00DB5A4E"/>
    <w:rsid w:val="00DD7EF1"/>
    <w:rsid w:val="00E04A2F"/>
    <w:rsid w:val="00E05DAF"/>
    <w:rsid w:val="00E17610"/>
    <w:rsid w:val="00E20A08"/>
    <w:rsid w:val="00E27AF1"/>
    <w:rsid w:val="00E342B5"/>
    <w:rsid w:val="00E360C5"/>
    <w:rsid w:val="00E56DFC"/>
    <w:rsid w:val="00E80EAE"/>
    <w:rsid w:val="00E85A48"/>
    <w:rsid w:val="00E8701A"/>
    <w:rsid w:val="00E905D3"/>
    <w:rsid w:val="00EB7CF0"/>
    <w:rsid w:val="00ED2CA9"/>
    <w:rsid w:val="00ED7444"/>
    <w:rsid w:val="00F060AA"/>
    <w:rsid w:val="00F07E45"/>
    <w:rsid w:val="00F1769C"/>
    <w:rsid w:val="00F20AA2"/>
    <w:rsid w:val="00F22B6B"/>
    <w:rsid w:val="00F35467"/>
    <w:rsid w:val="00F37C2E"/>
    <w:rsid w:val="00F458B5"/>
    <w:rsid w:val="00F54939"/>
    <w:rsid w:val="00F608D6"/>
    <w:rsid w:val="00F6214C"/>
    <w:rsid w:val="00F72B36"/>
    <w:rsid w:val="00F827AE"/>
    <w:rsid w:val="00F92E53"/>
    <w:rsid w:val="00FA2B98"/>
    <w:rsid w:val="00FA786A"/>
    <w:rsid w:val="00FD6838"/>
    <w:rsid w:val="00FE39DC"/>
    <w:rsid w:val="00FE4D6D"/>
    <w:rsid w:val="00FE4DAE"/>
    <w:rsid w:val="00FF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38F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638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38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38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38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8F7"/>
    <w:rPr>
      <w:color w:val="0000FF"/>
      <w:u w:val="none"/>
    </w:rPr>
  </w:style>
  <w:style w:type="character" w:customStyle="1" w:styleId="6Exact">
    <w:name w:val="Основной текст (6) Exact"/>
    <w:basedOn w:val="a0"/>
    <w:link w:val="6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11CBD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rsid w:val="00111CBD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2"/>
    </w:rPr>
  </w:style>
  <w:style w:type="paragraph" w:customStyle="1" w:styleId="12">
    <w:name w:val="Заголовок №1"/>
    <w:basedOn w:val="a"/>
    <w:link w:val="11"/>
    <w:rsid w:val="00111CBD"/>
    <w:pPr>
      <w:widowControl w:val="0"/>
      <w:shd w:val="clear" w:color="auto" w:fill="FFFFFF"/>
      <w:spacing w:after="600" w:line="374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111CBD"/>
    <w:pPr>
      <w:widowControl w:val="0"/>
      <w:shd w:val="clear" w:color="auto" w:fill="FFFFFF"/>
      <w:spacing w:before="600" w:after="720" w:line="0" w:lineRule="atLeast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11CBD"/>
    <w:pPr>
      <w:widowControl w:val="0"/>
      <w:shd w:val="clear" w:color="auto" w:fill="FFFFFF"/>
      <w:spacing w:before="720" w:line="326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11CBD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11CBD"/>
    <w:pPr>
      <w:widowControl w:val="0"/>
      <w:shd w:val="clear" w:color="auto" w:fill="FFFFFF"/>
      <w:spacing w:after="180" w:line="0" w:lineRule="atLeast"/>
    </w:pPr>
    <w:rPr>
      <w:rFonts w:ascii="Gulim" w:eastAsia="Gulim" w:hAnsi="Gulim" w:cs="Gulim"/>
      <w:i/>
      <w:iCs/>
      <w:sz w:val="8"/>
      <w:szCs w:val="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38F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38F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38F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38F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0638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638F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0638F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0638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D81510"/>
    <w:pPr>
      <w:ind w:firstLine="0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Основной текст Знак"/>
    <w:basedOn w:val="a0"/>
    <w:link w:val="a7"/>
    <w:rsid w:val="00D81510"/>
    <w:rPr>
      <w:rFonts w:ascii="Times New Roman" w:eastAsia="Times New Roman" w:hAnsi="Times New Roman" w:cs="Times New Roman"/>
      <w:b/>
      <w:sz w:val="44"/>
      <w:szCs w:val="20"/>
      <w:lang w:bidi="ar-SA"/>
    </w:rPr>
  </w:style>
  <w:style w:type="paragraph" w:styleId="a9">
    <w:name w:val="List Paragraph"/>
    <w:basedOn w:val="a"/>
    <w:uiPriority w:val="99"/>
    <w:qFormat/>
    <w:rsid w:val="00D815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72F1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F13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132B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38F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638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38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38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38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8F7"/>
    <w:rPr>
      <w:color w:val="0000FF"/>
      <w:u w:val="none"/>
    </w:rPr>
  </w:style>
  <w:style w:type="character" w:customStyle="1" w:styleId="6Exact">
    <w:name w:val="Основной текст (6) Exact"/>
    <w:basedOn w:val="a0"/>
    <w:link w:val="6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11CBD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rsid w:val="00111CBD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2"/>
    </w:rPr>
  </w:style>
  <w:style w:type="paragraph" w:customStyle="1" w:styleId="12">
    <w:name w:val="Заголовок №1"/>
    <w:basedOn w:val="a"/>
    <w:link w:val="11"/>
    <w:rsid w:val="00111CBD"/>
    <w:pPr>
      <w:widowControl w:val="0"/>
      <w:shd w:val="clear" w:color="auto" w:fill="FFFFFF"/>
      <w:spacing w:after="600" w:line="374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111CBD"/>
    <w:pPr>
      <w:widowControl w:val="0"/>
      <w:shd w:val="clear" w:color="auto" w:fill="FFFFFF"/>
      <w:spacing w:before="600" w:after="720" w:line="0" w:lineRule="atLeast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11CBD"/>
    <w:pPr>
      <w:widowControl w:val="0"/>
      <w:shd w:val="clear" w:color="auto" w:fill="FFFFFF"/>
      <w:spacing w:before="720" w:line="326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11CBD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11CBD"/>
    <w:pPr>
      <w:widowControl w:val="0"/>
      <w:shd w:val="clear" w:color="auto" w:fill="FFFFFF"/>
      <w:spacing w:after="180" w:line="0" w:lineRule="atLeast"/>
    </w:pPr>
    <w:rPr>
      <w:rFonts w:ascii="Gulim" w:eastAsia="Gulim" w:hAnsi="Gulim" w:cs="Gulim"/>
      <w:i/>
      <w:iCs/>
      <w:sz w:val="8"/>
      <w:szCs w:val="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38F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38F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38F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38F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0638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638F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0638F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0638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D81510"/>
    <w:pPr>
      <w:ind w:firstLine="0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Основной текст Знак"/>
    <w:basedOn w:val="a0"/>
    <w:link w:val="a7"/>
    <w:rsid w:val="00D81510"/>
    <w:rPr>
      <w:rFonts w:ascii="Times New Roman" w:eastAsia="Times New Roman" w:hAnsi="Times New Roman" w:cs="Times New Roman"/>
      <w:b/>
      <w:sz w:val="44"/>
      <w:szCs w:val="20"/>
      <w:lang w:bidi="ar-SA"/>
    </w:rPr>
  </w:style>
  <w:style w:type="paragraph" w:styleId="a9">
    <w:name w:val="List Paragraph"/>
    <w:basedOn w:val="a"/>
    <w:uiPriority w:val="99"/>
    <w:qFormat/>
    <w:rsid w:val="00D815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72F1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F13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132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F2FE-8120-48C0-AD7A-9C5CD47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GOCHS</cp:lastModifiedBy>
  <cp:revision>3</cp:revision>
  <cp:lastPrinted>2022-02-11T05:41:00Z</cp:lastPrinted>
  <dcterms:created xsi:type="dcterms:W3CDTF">2022-02-11T05:55:00Z</dcterms:created>
  <dcterms:modified xsi:type="dcterms:W3CDTF">2022-02-28T11:17:00Z</dcterms:modified>
</cp:coreProperties>
</file>